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6212"/>
        <w:gridCol w:w="3012"/>
      </w:tblGrid>
      <w:tr w:rsidR="00D73123" w:rsidRPr="00D3771C" w14:paraId="5D328C79" w14:textId="77777777" w:rsidTr="00A071F2">
        <w:trPr>
          <w:trHeight w:val="1531"/>
        </w:trPr>
        <w:tc>
          <w:tcPr>
            <w:tcW w:w="693" w:type="pct"/>
          </w:tcPr>
          <w:p w14:paraId="5D328C76" w14:textId="77777777" w:rsidR="00D73123" w:rsidRPr="00D3771C" w:rsidRDefault="00D73123" w:rsidP="00B3389F">
            <w:pPr>
              <w:jc w:val="center"/>
              <w:rPr>
                <w:rFonts w:ascii="Century Gothic" w:hAnsi="Century Gothic" w:cs="Times New Roman"/>
                <w:b/>
                <w:u w:val="single"/>
              </w:rPr>
            </w:pPr>
            <w:bookmarkStart w:id="0" w:name="_GoBack"/>
            <w:bookmarkEnd w:id="0"/>
            <w:r w:rsidRPr="00D3771C">
              <w:rPr>
                <w:rFonts w:ascii="Century Gothic" w:hAnsi="Century Gothic"/>
                <w:noProof/>
                <w:lang w:val="fr-BE" w:eastAsia="fr-BE"/>
              </w:rPr>
              <w:drawing>
                <wp:inline distT="0" distB="0" distL="0" distR="0" wp14:anchorId="5D328DCC" wp14:editId="5D328DCD">
                  <wp:extent cx="850500" cy="9720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48" t="-6514" r="-7248" b="-6514"/>
                          <a:stretch/>
                        </pic:blipFill>
                        <pic:spPr bwMode="auto">
                          <a:xfrm>
                            <a:off x="0" y="0"/>
                            <a:ext cx="8505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pct"/>
            <w:vAlign w:val="center"/>
          </w:tcPr>
          <w:p w14:paraId="5D328C77" w14:textId="77777777" w:rsidR="00D73123" w:rsidRPr="00D3771C" w:rsidRDefault="00942E3D" w:rsidP="00D3771C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D3771C">
              <w:rPr>
                <w:rFonts w:ascii="Century Gothic" w:hAnsi="Century Gothic"/>
                <w:b/>
                <w:sz w:val="36"/>
              </w:rPr>
              <w:t>Vis</w:t>
            </w:r>
            <w:r w:rsidR="00A071F2" w:rsidRPr="00D3771C">
              <w:rPr>
                <w:rFonts w:ascii="Century Gothic" w:hAnsi="Century Gothic"/>
                <w:b/>
                <w:sz w:val="36"/>
              </w:rPr>
              <w:t>i</w:t>
            </w:r>
            <w:r w:rsidR="00B3389F" w:rsidRPr="00D3771C">
              <w:rPr>
                <w:rFonts w:ascii="Century Gothic" w:hAnsi="Century Gothic"/>
                <w:b/>
                <w:sz w:val="36"/>
              </w:rPr>
              <w:t>t BEAUVECHAIN</w:t>
            </w:r>
            <w:r w:rsidR="00D3771C" w:rsidRPr="00D3771C">
              <w:rPr>
                <w:rFonts w:ascii="Century Gothic" w:hAnsi="Century Gothic"/>
                <w:b/>
                <w:sz w:val="36"/>
              </w:rPr>
              <w:t xml:space="preserve"> Barracks</w:t>
            </w:r>
          </w:p>
        </w:tc>
        <w:tc>
          <w:tcPr>
            <w:tcW w:w="1412" w:type="pct"/>
            <w:vAlign w:val="center"/>
          </w:tcPr>
          <w:p w14:paraId="5D328C78" w14:textId="383743E4" w:rsidR="00D73123" w:rsidRPr="00D3771C" w:rsidRDefault="00D73123" w:rsidP="008F6F1B">
            <w:pPr>
              <w:tabs>
                <w:tab w:val="left" w:leader="dot" w:pos="2716"/>
              </w:tabs>
              <w:rPr>
                <w:rFonts w:ascii="Century Gothic" w:hAnsi="Century Gothic"/>
              </w:rPr>
            </w:pPr>
            <w:r w:rsidRPr="00D3771C">
              <w:rPr>
                <w:rFonts w:ascii="Century Gothic" w:hAnsi="Century Gothic"/>
              </w:rPr>
              <w:t>Date :</w:t>
            </w:r>
            <w:r w:rsidR="0078501D">
              <w:rPr>
                <w:rFonts w:ascii="Century Gothic" w:hAnsi="Century Gothic"/>
              </w:rPr>
              <w:t xml:space="preserve"> </w:t>
            </w:r>
          </w:p>
        </w:tc>
      </w:tr>
    </w:tbl>
    <w:p w14:paraId="5D328C7A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</w:rPr>
      </w:pPr>
    </w:p>
    <w:p w14:paraId="5D328C7B" w14:textId="77777777" w:rsidR="00D73123" w:rsidRPr="00D3771C" w:rsidRDefault="00D3771C" w:rsidP="00E70B4B">
      <w:pPr>
        <w:spacing w:after="120"/>
        <w:rPr>
          <w:rFonts w:ascii="Century Gothic" w:hAnsi="Century Gothic"/>
          <w:sz w:val="20"/>
          <w:szCs w:val="20"/>
        </w:rPr>
      </w:pPr>
      <w:r w:rsidRPr="00D3771C">
        <w:rPr>
          <w:rFonts w:ascii="Century Gothic" w:eastAsia="Times New Roman" w:hAnsi="Century Gothic" w:cs="Times New Roman"/>
          <w:bCs/>
          <w:color w:val="FF0000"/>
          <w:sz w:val="20"/>
          <w:szCs w:val="20"/>
          <w:lang w:eastAsia="fr-BE"/>
        </w:rPr>
        <w:t>All visitors moving without escort must have read the Basic Aviation Safety Briefing (Security Office) as stated in the SOP.</w:t>
      </w:r>
    </w:p>
    <w:p w14:paraId="5D328C7C" w14:textId="1AB2785D" w:rsidR="006B2E1F" w:rsidRPr="00D3771C" w:rsidRDefault="00D3771C" w:rsidP="00E70B4B">
      <w:pPr>
        <w:spacing w:after="120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</w:pPr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 xml:space="preserve">Each visit request </w:t>
      </w:r>
      <w:proofErr w:type="gramStart"/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>mu</w:t>
      </w:r>
      <w:r w:rsidR="0078501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>s</w:t>
      </w:r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>t be approved</w:t>
      </w:r>
      <w:proofErr w:type="gramEnd"/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 xml:space="preserve"> by the 1W</w:t>
      </w:r>
      <w:r w:rsidR="0078501D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 xml:space="preserve"> Security Officer and is handed</w:t>
      </w:r>
      <w:r w:rsidRPr="00D3771C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BE"/>
        </w:rPr>
        <w:t xml:space="preserve"> over to the Guard by the Security Office (Ref SOP 1W).</w:t>
      </w:r>
    </w:p>
    <w:p w14:paraId="5D328C7D" w14:textId="77777777" w:rsidR="00D73123" w:rsidRPr="00D3771C" w:rsidRDefault="006B2E1F" w:rsidP="00E70B4B">
      <w:pPr>
        <w:spacing w:after="120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</w:pP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sym w:font="Wingdings" w:char="F047"/>
      </w: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 S</w:t>
      </w:r>
      <w:r w:rsidR="00D73123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creening SGRS-S / MIS-IS </w:t>
      </w:r>
      <w:r w:rsidR="00D3771C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BE"/>
        </w:rPr>
        <w:t>COMPULSORY</w:t>
      </w:r>
      <w:r w:rsidR="00D73123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 </w:t>
      </w:r>
      <w:r w:rsidR="00D3771C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>for all contractors (Ref IF 5 Ann N)</w:t>
      </w:r>
    </w:p>
    <w:p w14:paraId="5D328C7E" w14:textId="77777777" w:rsidR="00D73123" w:rsidRPr="00D3771C" w:rsidRDefault="00D73123" w:rsidP="00E70B4B">
      <w:pPr>
        <w:spacing w:after="120"/>
        <w:rPr>
          <w:rFonts w:ascii="Century Gothic" w:hAnsi="Century Gothic"/>
          <w:sz w:val="20"/>
          <w:szCs w:val="20"/>
        </w:rPr>
      </w:pP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sym w:font="Wingdings" w:char="F047"/>
      </w:r>
      <w:r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 xml:space="preserve"> </w:t>
      </w:r>
      <w:r w:rsidR="00D3771C" w:rsidRPr="00D3771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BE"/>
        </w:rPr>
        <w:t>If Media / Press is present, please advise Security Office (Ref SOP 1W)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0"/>
        <w:gridCol w:w="5390"/>
      </w:tblGrid>
      <w:tr w:rsidR="001A745E" w:rsidRPr="00D3771C" w14:paraId="5D328C85" w14:textId="77777777" w:rsidTr="005F28D4">
        <w:trPr>
          <w:trHeight w:val="662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28C7F" w14:textId="77777777" w:rsidR="001A745E" w:rsidRPr="00D3771C" w:rsidRDefault="00D3771C" w:rsidP="001A745E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Place of the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visit</w:t>
            </w:r>
            <w:proofErr w:type="spellEnd"/>
            <w:r w:rsidR="001A745E" w:rsidRPr="00D3771C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500" w:type="pct"/>
            <w:vMerge w:val="restart"/>
            <w:tcBorders>
              <w:left w:val="single" w:sz="12" w:space="0" w:color="auto"/>
            </w:tcBorders>
            <w:vAlign w:val="center"/>
          </w:tcPr>
          <w:p w14:paraId="76D471F9" w14:textId="03F401F1" w:rsidR="00E30179" w:rsidRDefault="001A745E" w:rsidP="005F28D4">
            <w:pPr>
              <w:tabs>
                <w:tab w:val="left" w:pos="2434"/>
                <w:tab w:val="left" w:leader="dot" w:pos="5128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 xml:space="preserve">DTG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Estimated arrival</w:t>
            </w:r>
            <w:r w:rsidR="00E30179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14:paraId="5D328C81" w14:textId="42FB361E" w:rsidR="001A745E" w:rsidRPr="00D3771C" w:rsidRDefault="001A745E" w:rsidP="005F28D4">
            <w:pPr>
              <w:tabs>
                <w:tab w:val="left" w:pos="2434"/>
                <w:tab w:val="left" w:leader="dot" w:pos="5128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 xml:space="preserve">DTG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Estimated departure</w:t>
            </w:r>
            <w:r w:rsidRPr="00D3771C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328C82" w14:textId="3A580640" w:rsidR="001A745E" w:rsidRPr="00D3771C" w:rsidRDefault="001A745E" w:rsidP="005F28D4">
            <w:pPr>
              <w:tabs>
                <w:tab w:val="left" w:pos="2434"/>
                <w:tab w:val="left" w:leader="dot" w:pos="5128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R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</w:t>
            </w:r>
            <w:r w:rsidRPr="00D3771C">
              <w:rPr>
                <w:rFonts w:ascii="Century Gothic" w:hAnsi="Century Gothic"/>
                <w:sz w:val="20"/>
                <w:szCs w:val="20"/>
              </w:rPr>
              <w:t>f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e</w:t>
            </w:r>
            <w:r w:rsidRPr="00D3771C">
              <w:rPr>
                <w:rFonts w:ascii="Century Gothic" w:hAnsi="Century Gothic"/>
                <w:sz w:val="20"/>
                <w:szCs w:val="20"/>
              </w:rPr>
              <w:t>rence(s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)</w:t>
            </w:r>
            <w:r w:rsidRPr="00D3771C">
              <w:rPr>
                <w:rFonts w:ascii="Century Gothic" w:hAnsi="Century Gothic"/>
                <w:sz w:val="20"/>
                <w:szCs w:val="20"/>
              </w:rPr>
              <w:t>:</w:t>
            </w:r>
            <w:r w:rsidRPr="00D3771C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D328C83" w14:textId="77777777" w:rsidR="001A745E" w:rsidRPr="00D3771C" w:rsidRDefault="00D3771C" w:rsidP="001A745E">
            <w:pPr>
              <w:tabs>
                <w:tab w:val="left" w:pos="2011"/>
                <w:tab w:val="left" w:leader="dot" w:pos="4276"/>
              </w:tabs>
              <w:spacing w:before="240"/>
              <w:rPr>
                <w:rFonts w:ascii="Century Gothic" w:hAnsi="Century Gothic"/>
                <w:sz w:val="20"/>
                <w:szCs w:val="20"/>
              </w:rPr>
            </w:pPr>
            <w:r w:rsidRPr="007972BC">
              <w:rPr>
                <w:rFonts w:ascii="Century Gothic" w:hAnsi="Century Gothic"/>
                <w:sz w:val="20"/>
                <w:szCs w:val="20"/>
              </w:rPr>
              <w:t>Security Classification</w:t>
            </w:r>
            <w:r w:rsidR="001A745E" w:rsidRPr="00D3771C">
              <w:rPr>
                <w:rFonts w:ascii="Century Gothic" w:hAnsi="Century Gothic"/>
                <w:sz w:val="20"/>
                <w:szCs w:val="20"/>
              </w:rPr>
              <w:t> :</w:t>
            </w:r>
          </w:p>
          <w:p w14:paraId="5D328C84" w14:textId="236122B9" w:rsidR="001A745E" w:rsidRPr="00D3771C" w:rsidRDefault="001A745E" w:rsidP="00D3771C">
            <w:pPr>
              <w:tabs>
                <w:tab w:val="left" w:pos="450"/>
                <w:tab w:val="left" w:pos="328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 w:cs="Times New Roman"/>
                <w:sz w:val="20"/>
                <w:szCs w:val="20"/>
              </w:rPr>
              <w:tab/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660378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Pr="00D3771C">
              <w:rPr>
                <w:rFonts w:ascii="Century Gothic" w:hAnsi="Century Gothic"/>
                <w:sz w:val="20"/>
                <w:szCs w:val="20"/>
              </w:rPr>
              <w:t xml:space="preserve"> Non-confidenti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a</w:t>
            </w:r>
            <w:r w:rsidRPr="00D3771C">
              <w:rPr>
                <w:rFonts w:ascii="Century Gothic" w:hAnsi="Century Gothic"/>
                <w:sz w:val="20"/>
                <w:szCs w:val="20"/>
              </w:rPr>
              <w:t>l</w:t>
            </w:r>
            <w:r w:rsidRPr="00D3771C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1158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D3771C">
              <w:rPr>
                <w:rFonts w:ascii="Century Gothic" w:hAnsi="Century Gothic"/>
                <w:sz w:val="20"/>
                <w:szCs w:val="20"/>
              </w:rPr>
              <w:t xml:space="preserve"> Confidenti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a</w:t>
            </w:r>
            <w:r w:rsidRPr="00D3771C">
              <w:rPr>
                <w:rFonts w:ascii="Century Gothic" w:hAnsi="Century Gothic"/>
                <w:sz w:val="20"/>
                <w:szCs w:val="20"/>
              </w:rPr>
              <w:t>l</w:t>
            </w:r>
          </w:p>
        </w:tc>
      </w:tr>
      <w:tr w:rsidR="001A745E" w:rsidRPr="00D3771C" w14:paraId="5D328C8B" w14:textId="77777777" w:rsidTr="005F28D4">
        <w:trPr>
          <w:trHeight w:val="1060"/>
        </w:trPr>
        <w:tc>
          <w:tcPr>
            <w:tcW w:w="25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28C86" w14:textId="676D768E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929662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Air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b</w:t>
            </w:r>
            <w:r w:rsidR="001A745E" w:rsidRPr="00D3771C">
              <w:rPr>
                <w:rFonts w:ascii="Century Gothic" w:hAnsi="Century Gothic"/>
                <w:sz w:val="20"/>
                <w:szCs w:val="20"/>
              </w:rPr>
              <w:t>ase</w:t>
            </w:r>
          </w:p>
          <w:p w14:paraId="5D328C87" w14:textId="523117C5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5791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Camp</w:t>
            </w:r>
          </w:p>
          <w:p w14:paraId="5D328C88" w14:textId="77777777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441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Chise</w:t>
            </w:r>
            <w:proofErr w:type="spellEnd"/>
          </w:p>
          <w:p w14:paraId="5D328C89" w14:textId="77777777" w:rsidR="001A745E" w:rsidRPr="007972BC" w:rsidRDefault="008C0DEC" w:rsidP="001A745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6023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BeMilCom</w:t>
            </w:r>
            <w:proofErr w:type="spellEnd"/>
            <w:r w:rsidR="00D3771C" w:rsidRPr="007972BC">
              <w:rPr>
                <w:rFonts w:ascii="Century Gothic" w:hAnsi="Century Gothic"/>
                <w:sz w:val="20"/>
                <w:szCs w:val="20"/>
              </w:rPr>
              <w:t xml:space="preserve"> Tower</w:t>
            </w:r>
          </w:p>
        </w:tc>
        <w:tc>
          <w:tcPr>
            <w:tcW w:w="2500" w:type="pct"/>
            <w:vMerge/>
            <w:tcBorders>
              <w:left w:val="single" w:sz="12" w:space="0" w:color="auto"/>
            </w:tcBorders>
            <w:vAlign w:val="center"/>
          </w:tcPr>
          <w:p w14:paraId="5D328C8A" w14:textId="77777777" w:rsidR="001A745E" w:rsidRPr="00D3771C" w:rsidRDefault="001A745E" w:rsidP="001A745E">
            <w:pPr>
              <w:tabs>
                <w:tab w:val="left" w:pos="2056"/>
                <w:tab w:val="left" w:leader="dot" w:pos="4276"/>
              </w:tabs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328C8C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1"/>
        <w:gridCol w:w="2736"/>
        <w:gridCol w:w="2335"/>
        <w:gridCol w:w="2698"/>
      </w:tblGrid>
      <w:tr w:rsidR="001A745E" w:rsidRPr="00D3771C" w14:paraId="5D328C8F" w14:textId="77777777" w:rsidTr="00A071F2">
        <w:trPr>
          <w:trHeight w:val="351"/>
        </w:trPr>
        <w:tc>
          <w:tcPr>
            <w:tcW w:w="2668" w:type="pct"/>
            <w:gridSpan w:val="2"/>
            <w:vAlign w:val="center"/>
          </w:tcPr>
          <w:p w14:paraId="5D328C8D" w14:textId="77777777" w:rsidR="001A745E" w:rsidRPr="00D3771C" w:rsidRDefault="001A745E" w:rsidP="00D3771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Obje</w:t>
            </w:r>
            <w:proofErr w:type="spellEnd"/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c</w:t>
            </w:r>
            <w:r w:rsidRPr="00D3771C">
              <w:rPr>
                <w:rFonts w:ascii="Century Gothic" w:hAnsi="Century Gothic"/>
                <w:b/>
                <w:sz w:val="20"/>
                <w:szCs w:val="20"/>
              </w:rPr>
              <w:t xml:space="preserve">t </w:t>
            </w:r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of the </w:t>
            </w:r>
            <w:proofErr w:type="spellStart"/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visit</w:t>
            </w:r>
            <w:proofErr w:type="spellEnd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332" w:type="pct"/>
            <w:gridSpan w:val="2"/>
            <w:vAlign w:val="center"/>
          </w:tcPr>
          <w:p w14:paraId="5D328C8E" w14:textId="77777777" w:rsidR="001A745E" w:rsidRPr="00D3771C" w:rsidRDefault="001A745E" w:rsidP="00D3771C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proofErr w:type="spellStart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Nationalit</w:t>
            </w:r>
            <w:proofErr w:type="spellEnd"/>
            <w:r w:rsidR="00D3771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y</w:t>
            </w:r>
          </w:p>
        </w:tc>
      </w:tr>
      <w:tr w:rsidR="00942E3D" w:rsidRPr="00D3771C" w14:paraId="5D328CA1" w14:textId="77777777" w:rsidTr="00A071F2">
        <w:trPr>
          <w:trHeight w:val="1407"/>
        </w:trPr>
        <w:tc>
          <w:tcPr>
            <w:tcW w:w="1400" w:type="pct"/>
            <w:vAlign w:val="center"/>
          </w:tcPr>
          <w:p w14:paraId="5D328C90" w14:textId="1B04F5E5" w:rsidR="00942E3D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511211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42E3D" w:rsidRPr="00D3771C">
              <w:rPr>
                <w:rFonts w:ascii="Century Gothic" w:hAnsi="Century Gothic"/>
                <w:sz w:val="20"/>
                <w:szCs w:val="20"/>
              </w:rPr>
              <w:t>1W Histor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ical Centre</w:t>
            </w:r>
          </w:p>
          <w:p w14:paraId="5D328C91" w14:textId="46B777CD" w:rsidR="00942E3D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9880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42E3D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Works</w:t>
            </w:r>
          </w:p>
          <w:p w14:paraId="5D328C92" w14:textId="00233F69" w:rsidR="00942E3D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25432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42E3D" w:rsidRPr="00D3771C">
              <w:rPr>
                <w:rFonts w:ascii="Century Gothic" w:hAnsi="Century Gothic"/>
                <w:sz w:val="20"/>
                <w:szCs w:val="20"/>
              </w:rPr>
              <w:t xml:space="preserve"> Maintenance</w:t>
            </w:r>
          </w:p>
          <w:p w14:paraId="5D328C93" w14:textId="77777777" w:rsidR="00942E3D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8181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71C">
              <w:rPr>
                <w:rFonts w:ascii="Century Gothic" w:hAnsi="Century Gothic"/>
                <w:sz w:val="20"/>
                <w:szCs w:val="20"/>
              </w:rPr>
              <w:t>Delivery</w:t>
            </w:r>
          </w:p>
          <w:p w14:paraId="5D328C94" w14:textId="77777777" w:rsidR="00942E3D" w:rsidRPr="00D3771C" w:rsidRDefault="008C0DEC" w:rsidP="001A745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8976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1F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42E3D" w:rsidRPr="00D3771C">
              <w:rPr>
                <w:rFonts w:ascii="Century Gothic" w:hAnsi="Century Gothic"/>
                <w:sz w:val="20"/>
                <w:szCs w:val="20"/>
              </w:rPr>
              <w:t xml:space="preserve"> Concession</w:t>
            </w:r>
          </w:p>
        </w:tc>
        <w:tc>
          <w:tcPr>
            <w:tcW w:w="1268" w:type="pct"/>
            <w:vAlign w:val="center"/>
          </w:tcPr>
          <w:p w14:paraId="5D328C95" w14:textId="77777777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20013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VIP</w:t>
            </w:r>
          </w:p>
          <w:p w14:paraId="5D328C96" w14:textId="58B289A3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8742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F1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Cours</w:t>
            </w:r>
            <w:proofErr w:type="spellEnd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  <w:r w:rsidR="001A745E" w:rsidRPr="00D3771C">
              <w:rPr>
                <w:rFonts w:ascii="Century Gothic" w:hAnsi="Century Gothic"/>
                <w:sz w:val="20"/>
                <w:szCs w:val="20"/>
              </w:rPr>
              <w:t>/Formation</w:t>
            </w:r>
          </w:p>
          <w:p w14:paraId="5D328C97" w14:textId="77777777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4004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 xml:space="preserve">Social </w:t>
            </w:r>
            <w:proofErr w:type="spellStart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activity</w:t>
            </w:r>
            <w:proofErr w:type="spellEnd"/>
          </w:p>
          <w:p w14:paraId="5D328C98" w14:textId="77777777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6021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Public relation</w:t>
            </w:r>
          </w:p>
          <w:p w14:paraId="5D328C99" w14:textId="28755698" w:rsidR="00942E3D" w:rsidRPr="00D3771C" w:rsidRDefault="008C0DEC" w:rsidP="00D3771C">
            <w:pPr>
              <w:rPr>
                <w:rFonts w:ascii="Century Gothic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63576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2A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Other</w:t>
            </w:r>
            <w:proofErr w:type="spellEnd"/>
          </w:p>
        </w:tc>
        <w:tc>
          <w:tcPr>
            <w:tcW w:w="1082" w:type="pct"/>
            <w:vAlign w:val="center"/>
          </w:tcPr>
          <w:p w14:paraId="5D328C9A" w14:textId="65B606BD" w:rsidR="001A745E" w:rsidRPr="007177C0" w:rsidRDefault="008C0DEC" w:rsidP="001A745E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  <w:lang w:val="fr-BE"/>
                </w:rPr>
                <w:id w:val="-1344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101" w:rsidRPr="007177C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3771C" w:rsidRPr="007177C0">
              <w:rPr>
                <w:rFonts w:ascii="Century Gothic" w:hAnsi="Century Gothic"/>
                <w:sz w:val="20"/>
                <w:szCs w:val="20"/>
                <w:lang w:val="fr-BE"/>
              </w:rPr>
              <w:t xml:space="preserve"> Mil BEL</w:t>
            </w:r>
          </w:p>
          <w:p w14:paraId="5D328C9B" w14:textId="77777777" w:rsidR="00942E3D" w:rsidRPr="007177C0" w:rsidRDefault="008C0DEC" w:rsidP="001A745E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  <w:lang w:val="fr-BE"/>
                </w:rPr>
                <w:id w:val="-9941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7177C0">
                  <w:rPr>
                    <w:rFonts w:ascii="MS Gothic" w:eastAsia="MS Gothic" w:hAnsi="MS Gothic" w:cs="Times New Roman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D3771C" w:rsidRPr="007177C0">
              <w:rPr>
                <w:rFonts w:ascii="Century Gothic" w:hAnsi="Century Gothic"/>
                <w:sz w:val="20"/>
                <w:szCs w:val="20"/>
                <w:lang w:val="fr-BE"/>
              </w:rPr>
              <w:t xml:space="preserve"> Mil EU</w:t>
            </w:r>
          </w:p>
          <w:p w14:paraId="5D328C9C" w14:textId="77777777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  <w:lang w:val="fr-BE"/>
                </w:rPr>
                <w:id w:val="3795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7177C0">
                  <w:rPr>
                    <w:rFonts w:ascii="MS Gothic" w:eastAsia="MS Gothic" w:hAnsi="MS Gothic" w:cs="Times New Roman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1A745E" w:rsidRPr="007177C0">
              <w:rPr>
                <w:rFonts w:ascii="Century Gothic" w:hAnsi="Century Gothic"/>
                <w:sz w:val="20"/>
                <w:szCs w:val="20"/>
                <w:lang w:val="fr-BE"/>
              </w:rPr>
              <w:t xml:space="preserve"> Mil </w:t>
            </w:r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NATO</w:t>
            </w:r>
          </w:p>
          <w:p w14:paraId="5D328C9D" w14:textId="77777777" w:rsidR="001A745E" w:rsidRPr="00D3771C" w:rsidRDefault="008C0DEC" w:rsidP="00D3771C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51730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3771C">
              <w:rPr>
                <w:rFonts w:ascii="Century Gothic" w:hAnsi="Century Gothic"/>
                <w:sz w:val="20"/>
                <w:szCs w:val="20"/>
                <w:lang w:val="fr-BE"/>
              </w:rPr>
              <w:t>Other</w:t>
            </w:r>
            <w:proofErr w:type="spellEnd"/>
          </w:p>
        </w:tc>
        <w:tc>
          <w:tcPr>
            <w:tcW w:w="1250" w:type="pct"/>
            <w:vAlign w:val="center"/>
          </w:tcPr>
          <w:p w14:paraId="5D328C9E" w14:textId="563BA23A" w:rsidR="001A745E" w:rsidRPr="00D3771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994220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Civ</w:t>
            </w:r>
            <w:proofErr w:type="spellEnd"/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3771C" w:rsidRPr="007972BC">
              <w:rPr>
                <w:rFonts w:ascii="Century Gothic" w:hAnsi="Century Gothic"/>
                <w:sz w:val="20"/>
                <w:szCs w:val="20"/>
              </w:rPr>
              <w:t>BEL</w:t>
            </w:r>
          </w:p>
          <w:p w14:paraId="5D328C9F" w14:textId="724B1373" w:rsidR="001A745E" w:rsidRPr="007972BC" w:rsidRDefault="008C0DEC" w:rsidP="001A745E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19747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7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1A745E" w:rsidRPr="00D3771C">
              <w:rPr>
                <w:rFonts w:ascii="Century Gothic" w:hAnsi="Century Gothic"/>
                <w:sz w:val="20"/>
                <w:szCs w:val="20"/>
              </w:rPr>
              <w:t>Civ</w:t>
            </w:r>
            <w:proofErr w:type="spellEnd"/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0B4B" w:rsidRPr="007972BC">
              <w:rPr>
                <w:rFonts w:ascii="Century Gothic" w:hAnsi="Century Gothic"/>
                <w:sz w:val="20"/>
                <w:szCs w:val="20"/>
              </w:rPr>
              <w:t>EU</w:t>
            </w:r>
          </w:p>
          <w:p w14:paraId="5D328CA0" w14:textId="77777777" w:rsidR="00942E3D" w:rsidRPr="00D3771C" w:rsidRDefault="008C0DEC" w:rsidP="00E70B4B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14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5E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745E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70B4B" w:rsidRPr="007972BC"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</w:tr>
    </w:tbl>
    <w:p w14:paraId="5D328CA2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8"/>
        <w:gridCol w:w="2234"/>
        <w:gridCol w:w="1757"/>
        <w:gridCol w:w="1759"/>
        <w:gridCol w:w="1882"/>
      </w:tblGrid>
      <w:tr w:rsidR="006B2E1F" w:rsidRPr="00D3771C" w14:paraId="5D328CA8" w14:textId="77777777" w:rsidTr="00E50574">
        <w:trPr>
          <w:trHeight w:val="340"/>
        </w:trPr>
        <w:tc>
          <w:tcPr>
            <w:tcW w:w="1463" w:type="pct"/>
            <w:vAlign w:val="center"/>
          </w:tcPr>
          <w:p w14:paraId="5D328CA3" w14:textId="77777777" w:rsidR="006B2E1F" w:rsidRPr="00D3771C" w:rsidRDefault="006B2E1F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POC</w:t>
            </w:r>
          </w:p>
        </w:tc>
        <w:tc>
          <w:tcPr>
            <w:tcW w:w="1035" w:type="pct"/>
            <w:vAlign w:val="center"/>
          </w:tcPr>
          <w:p w14:paraId="5D328CA4" w14:textId="77777777" w:rsidR="006B2E1F" w:rsidRPr="00E70B4B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Rank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/ Na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e</w:t>
            </w:r>
          </w:p>
        </w:tc>
        <w:tc>
          <w:tcPr>
            <w:tcW w:w="814" w:type="pct"/>
            <w:vAlign w:val="center"/>
          </w:tcPr>
          <w:p w14:paraId="5D328CA5" w14:textId="77777777" w:rsidR="006B2E1F" w:rsidRPr="00D3771C" w:rsidRDefault="00E70B4B" w:rsidP="00E70B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Office / Service</w:t>
            </w:r>
          </w:p>
        </w:tc>
        <w:tc>
          <w:tcPr>
            <w:tcW w:w="815" w:type="pct"/>
            <w:vAlign w:val="center"/>
          </w:tcPr>
          <w:p w14:paraId="5D328CA6" w14:textId="77777777" w:rsidR="006B2E1F" w:rsidRPr="00D3771C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Building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 xml:space="preserve"> + 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sym w:font="Wingdings" w:char="F028"/>
            </w:r>
          </w:p>
        </w:tc>
        <w:tc>
          <w:tcPr>
            <w:tcW w:w="872" w:type="pct"/>
            <w:vAlign w:val="center"/>
          </w:tcPr>
          <w:p w14:paraId="5D328CA7" w14:textId="77777777" w:rsidR="006B2E1F" w:rsidRPr="00E70B4B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GSM Nr</w:t>
            </w:r>
          </w:p>
        </w:tc>
      </w:tr>
      <w:tr w:rsidR="006B2E1F" w:rsidRPr="00D3771C" w14:paraId="5D328CAE" w14:textId="77777777" w:rsidTr="00E50574">
        <w:trPr>
          <w:trHeight w:val="340"/>
        </w:trPr>
        <w:tc>
          <w:tcPr>
            <w:tcW w:w="1463" w:type="pct"/>
            <w:vAlign w:val="center"/>
          </w:tcPr>
          <w:p w14:paraId="5D328CA9" w14:textId="60C1EE5C" w:rsidR="006B2E1F" w:rsidRPr="00D3771C" w:rsidRDefault="00E70B4B" w:rsidP="00A071F2">
            <w:pPr>
              <w:rPr>
                <w:rFonts w:ascii="Century Gothic" w:hAnsi="Century Gothic"/>
                <w:sz w:val="20"/>
                <w:szCs w:val="20"/>
              </w:rPr>
            </w:pPr>
            <w:r w:rsidRPr="007972BC">
              <w:rPr>
                <w:rFonts w:ascii="Century Gothic" w:hAnsi="Century Gothic"/>
                <w:sz w:val="20"/>
                <w:szCs w:val="20"/>
              </w:rPr>
              <w:t>Take in charge</w:t>
            </w:r>
            <w:r w:rsidR="006B2E1F" w:rsidRPr="00D377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238173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57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6B2E1F" w:rsidRPr="00D3771C">
              <w:rPr>
                <w:rFonts w:ascii="Century Gothic" w:hAnsi="Century Gothic"/>
                <w:sz w:val="20"/>
                <w:szCs w:val="20"/>
              </w:rPr>
              <w:t xml:space="preserve"> P1 </w:t>
            </w:r>
            <w:sdt>
              <w:sdtPr>
                <w:rPr>
                  <w:rFonts w:ascii="Century Gothic" w:hAnsi="Century Gothic" w:cs="Times New Roman"/>
                  <w:sz w:val="20"/>
                  <w:szCs w:val="20"/>
                </w:rPr>
                <w:id w:val="-20842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E42" w:rsidRPr="00D3771C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6B2E1F" w:rsidRPr="00D3771C">
              <w:rPr>
                <w:rFonts w:ascii="Century Gothic" w:hAnsi="Century Gothic"/>
                <w:sz w:val="20"/>
                <w:szCs w:val="20"/>
              </w:rPr>
              <w:t xml:space="preserve"> P2</w:t>
            </w:r>
          </w:p>
        </w:tc>
        <w:tc>
          <w:tcPr>
            <w:tcW w:w="1035" w:type="pct"/>
            <w:vAlign w:val="center"/>
          </w:tcPr>
          <w:p w14:paraId="5D328CAA" w14:textId="3DFC6A15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AB" w14:textId="27C8406A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AC" w14:textId="4DC71893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AD" w14:textId="66474768" w:rsidR="006B2E1F" w:rsidRPr="00CB0CAA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2E1F" w:rsidRPr="00D3771C" w14:paraId="5D328CB4" w14:textId="77777777" w:rsidTr="00E50574">
        <w:trPr>
          <w:trHeight w:val="340"/>
        </w:trPr>
        <w:tc>
          <w:tcPr>
            <w:tcW w:w="1463" w:type="pct"/>
            <w:vAlign w:val="center"/>
          </w:tcPr>
          <w:p w14:paraId="5D328CAF" w14:textId="77777777" w:rsidR="006B2E1F" w:rsidRPr="00E70B4B" w:rsidRDefault="00E70B4B" w:rsidP="00A071F2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fr-BE"/>
              </w:rPr>
              <w:t>During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BE"/>
              </w:rPr>
              <w:t xml:space="preserve"> the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BE"/>
              </w:rPr>
              <w:t>visit</w:t>
            </w:r>
            <w:proofErr w:type="spellEnd"/>
          </w:p>
        </w:tc>
        <w:tc>
          <w:tcPr>
            <w:tcW w:w="1035" w:type="pct"/>
            <w:vAlign w:val="center"/>
          </w:tcPr>
          <w:p w14:paraId="5D328CB0" w14:textId="1A5BE133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B1" w14:textId="39ECC84B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B2" w14:textId="2C5B5E78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B3" w14:textId="439B078B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328CBA" w14:textId="77777777" w:rsidTr="00E50574">
        <w:trPr>
          <w:trHeight w:val="340"/>
        </w:trPr>
        <w:tc>
          <w:tcPr>
            <w:tcW w:w="1463" w:type="pct"/>
            <w:vAlign w:val="center"/>
          </w:tcPr>
          <w:p w14:paraId="5D328CB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fr-BE"/>
              </w:rPr>
              <w:t>Other</w:t>
            </w:r>
            <w:proofErr w:type="spellEnd"/>
            <w:r w:rsidRPr="00D3771C">
              <w:rPr>
                <w:rFonts w:ascii="Century Gothic" w:hAnsi="Century Gothic"/>
                <w:sz w:val="20"/>
                <w:szCs w:val="20"/>
              </w:rPr>
              <w:t xml:space="preserve"> POC</w:t>
            </w:r>
          </w:p>
        </w:tc>
        <w:tc>
          <w:tcPr>
            <w:tcW w:w="1035" w:type="pct"/>
            <w:vAlign w:val="center"/>
          </w:tcPr>
          <w:p w14:paraId="5D328CB6" w14:textId="3D5A05B9" w:rsidR="00E50574" w:rsidRPr="00262988" w:rsidRDefault="00E50574" w:rsidP="00E50574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ADJ er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Schmit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nl-BE"/>
              </w:rPr>
              <w:t xml:space="preserve"> Daniel</w:t>
            </w:r>
          </w:p>
        </w:tc>
        <w:tc>
          <w:tcPr>
            <w:tcW w:w="814" w:type="pct"/>
            <w:vAlign w:val="center"/>
          </w:tcPr>
          <w:p w14:paraId="5D328CB7" w14:textId="419A58F5" w:rsidR="00E50574" w:rsidRPr="00262988" w:rsidRDefault="00E50574" w:rsidP="00E50574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1 WHC-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nl-BE"/>
              </w:rPr>
              <w:t>Sécurité</w:t>
            </w:r>
            <w:proofErr w:type="spellEnd"/>
          </w:p>
        </w:tc>
        <w:tc>
          <w:tcPr>
            <w:tcW w:w="815" w:type="pct"/>
            <w:vAlign w:val="center"/>
          </w:tcPr>
          <w:p w14:paraId="5D328CB8" w14:textId="5953852C" w:rsidR="00E50574" w:rsidRPr="00262988" w:rsidRDefault="00E50574" w:rsidP="00E50574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B23 – B25</w:t>
            </w:r>
          </w:p>
        </w:tc>
        <w:tc>
          <w:tcPr>
            <w:tcW w:w="872" w:type="pct"/>
            <w:vAlign w:val="center"/>
          </w:tcPr>
          <w:p w14:paraId="5D328CB9" w14:textId="7428BE7A" w:rsidR="00E50574" w:rsidRPr="00262988" w:rsidRDefault="00E50574" w:rsidP="00E50574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  <w:r>
              <w:rPr>
                <w:rFonts w:ascii="Century Gothic" w:hAnsi="Century Gothic"/>
                <w:sz w:val="20"/>
                <w:szCs w:val="20"/>
                <w:lang w:val="nl-BE"/>
              </w:rPr>
              <w:t>0479/444.122</w:t>
            </w:r>
          </w:p>
        </w:tc>
      </w:tr>
    </w:tbl>
    <w:p w14:paraId="5D328CBB" w14:textId="77777777" w:rsidR="00D73123" w:rsidRPr="00D3771C" w:rsidRDefault="00D73123" w:rsidP="006B2E1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8"/>
        <w:gridCol w:w="2234"/>
        <w:gridCol w:w="1757"/>
        <w:gridCol w:w="1759"/>
        <w:gridCol w:w="1882"/>
      </w:tblGrid>
      <w:tr w:rsidR="006B2E1F" w:rsidRPr="00D3771C" w14:paraId="5D328CC1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BC" w14:textId="77777777" w:rsidR="006B2E1F" w:rsidRPr="00D3771C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Activitie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1035" w:type="pct"/>
            <w:vAlign w:val="center"/>
          </w:tcPr>
          <w:p w14:paraId="5D328CBD" w14:textId="77777777" w:rsidR="006B2E1F" w:rsidRPr="00D3771C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Building</w:t>
            </w:r>
            <w:r w:rsidR="006B2E1F" w:rsidRPr="00D3771C">
              <w:rPr>
                <w:rFonts w:ascii="Century Gothic" w:hAnsi="Century Gothic"/>
                <w:b/>
                <w:sz w:val="20"/>
                <w:szCs w:val="20"/>
              </w:rPr>
              <w:t xml:space="preserve"> / Zone</w:t>
            </w:r>
          </w:p>
        </w:tc>
        <w:tc>
          <w:tcPr>
            <w:tcW w:w="814" w:type="pct"/>
            <w:vAlign w:val="center"/>
          </w:tcPr>
          <w:p w14:paraId="5D328CBE" w14:textId="77777777" w:rsidR="006B2E1F" w:rsidRPr="00D3771C" w:rsidRDefault="006B2E1F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Timing</w:t>
            </w:r>
          </w:p>
        </w:tc>
        <w:tc>
          <w:tcPr>
            <w:tcW w:w="815" w:type="pct"/>
            <w:vAlign w:val="center"/>
          </w:tcPr>
          <w:p w14:paraId="5D328CBF" w14:textId="77777777" w:rsidR="006B2E1F" w:rsidRPr="00D3771C" w:rsidRDefault="006B2E1F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POC</w:t>
            </w:r>
          </w:p>
        </w:tc>
        <w:tc>
          <w:tcPr>
            <w:tcW w:w="872" w:type="pct"/>
            <w:vAlign w:val="center"/>
          </w:tcPr>
          <w:p w14:paraId="5D328CC0" w14:textId="77777777" w:rsidR="006B2E1F" w:rsidRPr="00E70B4B" w:rsidRDefault="00E70B4B" w:rsidP="00A071F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AOB</w:t>
            </w:r>
          </w:p>
        </w:tc>
      </w:tr>
      <w:tr w:rsidR="006B2E1F" w:rsidRPr="00D3771C" w14:paraId="5D328CC7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C2" w14:textId="406A6180" w:rsidR="006B2E1F" w:rsidRPr="00262988" w:rsidRDefault="006B2E1F" w:rsidP="00A071F2">
            <w:pPr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  <w:tc>
          <w:tcPr>
            <w:tcW w:w="1035" w:type="pct"/>
            <w:vAlign w:val="center"/>
          </w:tcPr>
          <w:p w14:paraId="5D328CC3" w14:textId="22132689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C4" w14:textId="27908157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C5" w14:textId="7E2D6EDE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C6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2E1F" w:rsidRPr="00D3771C" w14:paraId="5D328CCD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C8" w14:textId="396C3AEB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D328CC9" w14:textId="7F9CB22C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CA" w14:textId="16F99382" w:rsidR="006B2E1F" w:rsidRPr="007972B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CB" w14:textId="6D5CAA2E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CC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1F2" w:rsidRPr="00D3771C" w14:paraId="5D328CD3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CE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D328CCF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D0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D1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D2" w14:textId="77777777" w:rsidR="00A071F2" w:rsidRPr="00D3771C" w:rsidRDefault="00A071F2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2E1F" w:rsidRPr="00D3771C" w14:paraId="5D328CD9" w14:textId="77777777" w:rsidTr="00A071F2">
        <w:trPr>
          <w:trHeight w:val="340"/>
        </w:trPr>
        <w:tc>
          <w:tcPr>
            <w:tcW w:w="1464" w:type="pct"/>
            <w:vAlign w:val="center"/>
          </w:tcPr>
          <w:p w14:paraId="5D328CD4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5" w:type="pct"/>
            <w:vAlign w:val="center"/>
          </w:tcPr>
          <w:p w14:paraId="5D328CD5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14:paraId="5D328CD6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14:paraId="5D328CD7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 w14:paraId="5D328CD8" w14:textId="77777777" w:rsidR="006B2E1F" w:rsidRPr="00D3771C" w:rsidRDefault="006B2E1F" w:rsidP="00A071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328CDA" w14:textId="77777777" w:rsidR="006B2E1F" w:rsidRPr="00D3771C" w:rsidRDefault="006B2E1F" w:rsidP="00A071F2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71F2" w:rsidRPr="00D3771C" w14:paraId="5D328CDC" w14:textId="77777777" w:rsidTr="00EF2DB6">
        <w:trPr>
          <w:trHeight w:val="340"/>
        </w:trPr>
        <w:tc>
          <w:tcPr>
            <w:tcW w:w="10940" w:type="dxa"/>
            <w:vAlign w:val="center"/>
          </w:tcPr>
          <w:p w14:paraId="5D328CDB" w14:textId="77777777" w:rsidR="00A071F2" w:rsidRPr="00D3771C" w:rsidRDefault="00A071F2" w:rsidP="00E70B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Communications</w:t>
            </w:r>
          </w:p>
        </w:tc>
      </w:tr>
      <w:tr w:rsidR="00A071F2" w:rsidRPr="008240AD" w14:paraId="5D328CDE" w14:textId="77777777" w:rsidTr="00A071F2">
        <w:trPr>
          <w:trHeight w:val="1077"/>
        </w:trPr>
        <w:tc>
          <w:tcPr>
            <w:tcW w:w="10940" w:type="dxa"/>
            <w:vAlign w:val="center"/>
          </w:tcPr>
          <w:p w14:paraId="5D328CDD" w14:textId="77777777" w:rsidR="00A071F2" w:rsidRPr="008240AD" w:rsidRDefault="00A071F2" w:rsidP="008F6F1B">
            <w:pPr>
              <w:pStyle w:val="ListParagraph"/>
              <w:contextualSpacing w:val="0"/>
              <w:rPr>
                <w:rFonts w:ascii="Century Gothic" w:hAnsi="Century Gothic"/>
                <w:sz w:val="20"/>
                <w:szCs w:val="20"/>
                <w:lang w:val="nl-BE"/>
              </w:rPr>
            </w:pPr>
          </w:p>
        </w:tc>
      </w:tr>
    </w:tbl>
    <w:p w14:paraId="5D328CDF" w14:textId="77777777" w:rsidR="00A071F2" w:rsidRPr="008240AD" w:rsidRDefault="00A071F2" w:rsidP="00A071F2">
      <w:pPr>
        <w:spacing w:after="0"/>
        <w:rPr>
          <w:rFonts w:ascii="Century Gothic" w:hAnsi="Century Gothic"/>
          <w:sz w:val="20"/>
          <w:szCs w:val="20"/>
          <w:lang w:val="nl-BE"/>
        </w:rPr>
      </w:pPr>
    </w:p>
    <w:p w14:paraId="5D328CE0" w14:textId="77777777" w:rsidR="00A071F2" w:rsidRPr="008240AD" w:rsidRDefault="00A071F2">
      <w:pPr>
        <w:rPr>
          <w:rFonts w:ascii="Century Gothic" w:hAnsi="Century Gothic"/>
          <w:sz w:val="20"/>
          <w:szCs w:val="20"/>
          <w:lang w:val="nl-BE"/>
        </w:rPr>
        <w:sectPr w:rsidR="00A071F2" w:rsidRPr="008240AD" w:rsidSect="006B2E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6"/>
        <w:gridCol w:w="2352"/>
        <w:gridCol w:w="2214"/>
        <w:gridCol w:w="2016"/>
        <w:gridCol w:w="1484"/>
        <w:gridCol w:w="1774"/>
        <w:gridCol w:w="1426"/>
        <w:gridCol w:w="1328"/>
        <w:gridCol w:w="1277"/>
      </w:tblGrid>
      <w:tr w:rsidR="00BF1238" w:rsidRPr="00D3771C" w14:paraId="5D328CE3" w14:textId="77777777" w:rsidTr="00E50574">
        <w:trPr>
          <w:trHeight w:val="340"/>
        </w:trPr>
        <w:tc>
          <w:tcPr>
            <w:tcW w:w="3598" w:type="pct"/>
            <w:gridSpan w:val="6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5D328CE1" w14:textId="77777777" w:rsidR="00BF1238" w:rsidRPr="00D3771C" w:rsidRDefault="00BF1238" w:rsidP="00E70B4B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Visit</w:t>
            </w:r>
            <w:r w:rsidR="00E70B4B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ors</w:t>
            </w:r>
          </w:p>
        </w:tc>
        <w:tc>
          <w:tcPr>
            <w:tcW w:w="1402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328CE2" w14:textId="274D62FA" w:rsidR="00BF1238" w:rsidRPr="00D3771C" w:rsidRDefault="00E50574" w:rsidP="00E70B4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V</w:t>
            </w: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e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hicu</w:t>
            </w:r>
            <w:r w:rsidRPr="00D3771C">
              <w:rPr>
                <w:rFonts w:ascii="Century Gothic" w:hAnsi="Century Gothic"/>
                <w:b/>
                <w:sz w:val="20"/>
                <w:szCs w:val="20"/>
              </w:rPr>
              <w:t>le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Voertuig</w:t>
            </w:r>
            <w:proofErr w:type="spellEnd"/>
          </w:p>
        </w:tc>
      </w:tr>
      <w:tr w:rsidR="00E50574" w:rsidRPr="00D3771C" w14:paraId="5D328CED" w14:textId="77777777" w:rsidTr="00E50574">
        <w:trPr>
          <w:trHeight w:val="340"/>
        </w:trPr>
        <w:tc>
          <w:tcPr>
            <w:tcW w:w="17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4" w14:textId="77777777" w:rsidR="00E50574" w:rsidRPr="00D3771C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N°</w:t>
            </w:r>
          </w:p>
        </w:tc>
        <w:tc>
          <w:tcPr>
            <w:tcW w:w="81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5" w14:textId="32ED4917" w:rsidR="00E50574" w:rsidRPr="00D3771C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Nom - </w:t>
            </w:r>
            <w:r w:rsidRPr="00D3771C"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ame</w:t>
            </w:r>
            <w:proofErr w:type="spellEnd"/>
          </w:p>
        </w:tc>
        <w:tc>
          <w:tcPr>
            <w:tcW w:w="770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6" w14:textId="7A8CFE96" w:rsidR="00E50574" w:rsidRPr="00D3771C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Prénom -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Voorname</w:t>
            </w:r>
            <w:proofErr w:type="spellEnd"/>
          </w:p>
        </w:tc>
        <w:tc>
          <w:tcPr>
            <w:tcW w:w="701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D859CA8" w14:textId="77777777" w:rsidR="00E50574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National-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Number</w:t>
            </w:r>
            <w:proofErr w:type="spellEnd"/>
          </w:p>
          <w:p w14:paraId="5D328CE7" w14:textId="59D7A336" w:rsidR="00E50574" w:rsidRPr="00E70B4B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Numéro -National</w:t>
            </w:r>
          </w:p>
        </w:tc>
        <w:tc>
          <w:tcPr>
            <w:tcW w:w="51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8" w14:textId="67232DD0" w:rsidR="00E50574" w:rsidRPr="00D3771C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3771C">
              <w:rPr>
                <w:rFonts w:ascii="Century Gothic" w:hAnsi="Century Gothic"/>
                <w:b/>
                <w:sz w:val="20"/>
                <w:szCs w:val="20"/>
              </w:rPr>
              <w:t>Nationalit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é</w:t>
            </w:r>
          </w:p>
        </w:tc>
        <w:tc>
          <w:tcPr>
            <w:tcW w:w="61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9" w14:textId="0C753BA4" w:rsidR="00E50574" w:rsidRPr="00D3771C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N° </w:t>
            </w:r>
            <w:r w:rsidRPr="00D3771C">
              <w:rPr>
                <w:rFonts w:ascii="Century Gothic" w:hAnsi="Century Gothic"/>
                <w:b/>
                <w:sz w:val="20"/>
                <w:szCs w:val="20"/>
              </w:rPr>
              <w:t>GSM</w:t>
            </w:r>
          </w:p>
        </w:tc>
        <w:tc>
          <w:tcPr>
            <w:tcW w:w="49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922CFBD" w14:textId="77777777" w:rsidR="00E50574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Marque</w:t>
            </w:r>
          </w:p>
          <w:p w14:paraId="5D328CEA" w14:textId="27887DC6" w:rsidR="00E50574" w:rsidRPr="00E70B4B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Merk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62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D328CEB" w14:textId="56082433" w:rsidR="00E50574" w:rsidRPr="00D3771C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3771C">
              <w:rPr>
                <w:rFonts w:ascii="Century Gothic" w:hAnsi="Century Gothic"/>
                <w:b/>
                <w:sz w:val="20"/>
                <w:szCs w:val="20"/>
              </w:rPr>
              <w:t>Type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AEAA745" w14:textId="77777777" w:rsidR="00E50574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Plaque</w:t>
            </w:r>
          </w:p>
          <w:p w14:paraId="5D328CEC" w14:textId="471FF4B5" w:rsidR="00E50574" w:rsidRPr="00E70B4B" w:rsidRDefault="00E50574" w:rsidP="00E5057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>Plaat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 </w:t>
            </w:r>
          </w:p>
        </w:tc>
      </w:tr>
      <w:tr w:rsidR="00E50574" w:rsidRPr="00D3771C" w14:paraId="5D328CF7" w14:textId="77777777" w:rsidTr="00E50574">
        <w:trPr>
          <w:trHeight w:val="340"/>
        </w:trPr>
        <w:tc>
          <w:tcPr>
            <w:tcW w:w="176" w:type="pct"/>
            <w:tcBorders>
              <w:top w:val="single" w:sz="12" w:space="0" w:color="auto"/>
            </w:tcBorders>
            <w:vAlign w:val="center"/>
          </w:tcPr>
          <w:p w14:paraId="5D328CE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01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vAlign w:val="center"/>
          </w:tcPr>
          <w:p w14:paraId="5D328CEF" w14:textId="750909D4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vAlign w:val="center"/>
          </w:tcPr>
          <w:p w14:paraId="5D328CF0" w14:textId="1BE5BF2A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01" w:type="pct"/>
            <w:tcBorders>
              <w:top w:val="single" w:sz="12" w:space="0" w:color="auto"/>
            </w:tcBorders>
            <w:vAlign w:val="center"/>
          </w:tcPr>
          <w:p w14:paraId="5D328CF1" w14:textId="4E09A277" w:rsidR="00E50574" w:rsidRPr="00B37B23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16" w:type="pct"/>
            <w:tcBorders>
              <w:top w:val="single" w:sz="12" w:space="0" w:color="auto"/>
            </w:tcBorders>
            <w:vAlign w:val="center"/>
          </w:tcPr>
          <w:p w14:paraId="5D328CF2" w14:textId="4EC6F9AE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617" w:type="pct"/>
            <w:tcBorders>
              <w:top w:val="single" w:sz="12" w:space="0" w:color="auto"/>
            </w:tcBorders>
            <w:vAlign w:val="center"/>
          </w:tcPr>
          <w:p w14:paraId="5D328CF3" w14:textId="59747413" w:rsidR="00E50574" w:rsidRPr="008240AD" w:rsidRDefault="00E50574" w:rsidP="00E50574">
            <w:pPr>
              <w:rPr>
                <w:color w:val="1F497D"/>
                <w:lang w:eastAsia="en-US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  <w:vAlign w:val="center"/>
          </w:tcPr>
          <w:p w14:paraId="5D328CF4" w14:textId="736E6B0C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62" w:type="pct"/>
            <w:tcBorders>
              <w:top w:val="single" w:sz="12" w:space="0" w:color="auto"/>
            </w:tcBorders>
            <w:vAlign w:val="center"/>
          </w:tcPr>
          <w:p w14:paraId="5D328CF5" w14:textId="1ADEE11A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  <w:vAlign w:val="center"/>
          </w:tcPr>
          <w:p w14:paraId="5D328CF6" w14:textId="7D2BF83B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E50574" w:rsidRPr="00D3771C" w14:paraId="5D328D01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CF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02</w:t>
            </w:r>
          </w:p>
        </w:tc>
        <w:tc>
          <w:tcPr>
            <w:tcW w:w="818" w:type="pct"/>
            <w:vAlign w:val="center"/>
          </w:tcPr>
          <w:p w14:paraId="5D328CF9" w14:textId="214764E0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70" w:type="pct"/>
            <w:vAlign w:val="center"/>
          </w:tcPr>
          <w:p w14:paraId="5D328CFA" w14:textId="2EC6F23A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01" w:type="pct"/>
            <w:vAlign w:val="center"/>
          </w:tcPr>
          <w:p w14:paraId="5D328CFB" w14:textId="23F5FBBB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16" w:type="pct"/>
            <w:vAlign w:val="center"/>
          </w:tcPr>
          <w:p w14:paraId="5D328CFC" w14:textId="2233454A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617" w:type="pct"/>
            <w:vAlign w:val="center"/>
          </w:tcPr>
          <w:p w14:paraId="5D328CFD" w14:textId="375A6722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96" w:type="pct"/>
            <w:vAlign w:val="center"/>
          </w:tcPr>
          <w:p w14:paraId="5D328CFE" w14:textId="30B553BE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62" w:type="pct"/>
            <w:vAlign w:val="center"/>
          </w:tcPr>
          <w:p w14:paraId="5D328CFF" w14:textId="56666173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44" w:type="pct"/>
            <w:vAlign w:val="center"/>
          </w:tcPr>
          <w:p w14:paraId="5D328D00" w14:textId="632D280D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E50574" w:rsidRPr="00D3771C" w14:paraId="5D328D0B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0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03</w:t>
            </w:r>
          </w:p>
        </w:tc>
        <w:tc>
          <w:tcPr>
            <w:tcW w:w="818" w:type="pct"/>
            <w:vAlign w:val="center"/>
          </w:tcPr>
          <w:p w14:paraId="5D328D03" w14:textId="24F8CA3A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70" w:type="pct"/>
            <w:vAlign w:val="center"/>
          </w:tcPr>
          <w:p w14:paraId="5D328D04" w14:textId="28461DFA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701" w:type="pct"/>
            <w:vAlign w:val="center"/>
          </w:tcPr>
          <w:p w14:paraId="5D328D05" w14:textId="007F21F3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516" w:type="pct"/>
            <w:vAlign w:val="center"/>
          </w:tcPr>
          <w:p w14:paraId="5D328D06" w14:textId="40405EBC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617" w:type="pct"/>
            <w:vAlign w:val="center"/>
          </w:tcPr>
          <w:p w14:paraId="5D328D07" w14:textId="6AE076F4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96" w:type="pct"/>
            <w:vAlign w:val="center"/>
          </w:tcPr>
          <w:p w14:paraId="5D328D08" w14:textId="562880C2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62" w:type="pct"/>
            <w:vAlign w:val="center"/>
          </w:tcPr>
          <w:p w14:paraId="5D328D09" w14:textId="5039D836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  <w:tc>
          <w:tcPr>
            <w:tcW w:w="444" w:type="pct"/>
            <w:vAlign w:val="center"/>
          </w:tcPr>
          <w:p w14:paraId="5D328D0A" w14:textId="4AF5BBFE" w:rsidR="00E50574" w:rsidRPr="00AD17CF" w:rsidRDefault="00E50574" w:rsidP="00E50574">
            <w:pPr>
              <w:rPr>
                <w:rFonts w:ascii="Century Gothic" w:hAnsi="Century Gothic"/>
                <w:sz w:val="20"/>
                <w:szCs w:val="20"/>
                <w:lang w:val="fr-BE"/>
              </w:rPr>
            </w:pPr>
          </w:p>
        </w:tc>
      </w:tr>
      <w:tr w:rsidR="00E50574" w:rsidRPr="00D3771C" w14:paraId="5D328D15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0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04</w:t>
            </w:r>
          </w:p>
        </w:tc>
        <w:tc>
          <w:tcPr>
            <w:tcW w:w="818" w:type="pct"/>
            <w:vAlign w:val="center"/>
          </w:tcPr>
          <w:p w14:paraId="5D328D0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D328D0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D328D0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D328D1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D328D1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328D1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D328D1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328D1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328D1F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1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05</w:t>
            </w:r>
          </w:p>
        </w:tc>
        <w:tc>
          <w:tcPr>
            <w:tcW w:w="818" w:type="pct"/>
            <w:vAlign w:val="center"/>
          </w:tcPr>
          <w:p w14:paraId="5D328D1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D328D1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D328D1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D328D1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D328D1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328D1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D328D1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328D1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328D29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2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06</w:t>
            </w:r>
          </w:p>
        </w:tc>
        <w:tc>
          <w:tcPr>
            <w:tcW w:w="818" w:type="pct"/>
            <w:vAlign w:val="center"/>
          </w:tcPr>
          <w:p w14:paraId="5D328D2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D328D2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D328D2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D328D2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D328D2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328D2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D328D2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328D2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328D33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2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07</w:t>
            </w:r>
          </w:p>
        </w:tc>
        <w:tc>
          <w:tcPr>
            <w:tcW w:w="818" w:type="pct"/>
            <w:vAlign w:val="center"/>
          </w:tcPr>
          <w:p w14:paraId="5D328D2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D328D2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D328D2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D328D2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D328D2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328D3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D328D3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328D3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328D3D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3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08</w:t>
            </w:r>
          </w:p>
        </w:tc>
        <w:tc>
          <w:tcPr>
            <w:tcW w:w="818" w:type="pct"/>
            <w:vAlign w:val="center"/>
          </w:tcPr>
          <w:p w14:paraId="5D328D3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D328D3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D328D3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D328D3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D328D3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328D3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D328D3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328D3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328D47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3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09</w:t>
            </w:r>
          </w:p>
        </w:tc>
        <w:tc>
          <w:tcPr>
            <w:tcW w:w="818" w:type="pct"/>
            <w:vAlign w:val="center"/>
          </w:tcPr>
          <w:p w14:paraId="5D328D3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D328D4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D328D4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D328D4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D328D4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328D4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D328D4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328D4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328D51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D328D4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818" w:type="pct"/>
            <w:vAlign w:val="center"/>
          </w:tcPr>
          <w:p w14:paraId="5D328D4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D328D4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D328D4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D328D4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D328D4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328D4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D328D4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328D5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68C7499E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2489A67A" w14:textId="237BFF1A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818" w:type="pct"/>
            <w:vAlign w:val="center"/>
          </w:tcPr>
          <w:p w14:paraId="4FC4544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9E256A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B2402B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F89E8F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18BB69E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8DAADD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84BF2A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4A92A4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6D676EC7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900FB83" w14:textId="14AF950A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818" w:type="pct"/>
            <w:vAlign w:val="center"/>
          </w:tcPr>
          <w:p w14:paraId="65BDB23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96B022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93F97D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77B214D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05D632E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56AB33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968FCE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BBBC45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70F3495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3890BC4" w14:textId="1401CF59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818" w:type="pct"/>
            <w:vAlign w:val="center"/>
          </w:tcPr>
          <w:p w14:paraId="1B953C9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74327C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7659E7D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7220082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51E6CE4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E83BC6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3EE0848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64819B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0F00952A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47275CDE" w14:textId="4E779463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818" w:type="pct"/>
            <w:vAlign w:val="center"/>
          </w:tcPr>
          <w:p w14:paraId="4C227F5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27B625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278F05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4A7E9D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18C24FC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17B05A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1795477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4E2771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0B795C5D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0584B346" w14:textId="601C3A5A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818" w:type="pct"/>
            <w:vAlign w:val="center"/>
          </w:tcPr>
          <w:p w14:paraId="4EDE2BB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C3F060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8D74DD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6D2821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64D529F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0B77D0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A44A4B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67040F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641E8971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1068083A" w14:textId="71778A29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818" w:type="pct"/>
            <w:vAlign w:val="center"/>
          </w:tcPr>
          <w:p w14:paraId="0210502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6DF625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02CBDD8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1FF3B1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1789FB0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36F419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E32EFE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32957E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0C8C3FF5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7F857B00" w14:textId="1440B2DA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818" w:type="pct"/>
            <w:vAlign w:val="center"/>
          </w:tcPr>
          <w:p w14:paraId="3ECC9DD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ACF4DA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0DE269F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207027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1F666C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4D08D3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FC6836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DABA2A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B165051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33FFC7F9" w14:textId="3077CCE3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818" w:type="pct"/>
            <w:vAlign w:val="center"/>
          </w:tcPr>
          <w:p w14:paraId="76A75BB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D77826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CD1B4E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415F0D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68C42EC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9448D7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5F41F5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1642CC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03E8976A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46E96646" w14:textId="23A4752C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818" w:type="pct"/>
            <w:vAlign w:val="center"/>
          </w:tcPr>
          <w:p w14:paraId="03055D2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FD467B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29B54D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C135F0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E325B7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CEC249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A43D94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7F3ED7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250404A6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2B0900BC" w14:textId="05441D2C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818" w:type="pct"/>
            <w:vAlign w:val="center"/>
          </w:tcPr>
          <w:p w14:paraId="136E06F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F0DDCF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1E2C22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33F248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868A75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1E8376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4A16A5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F7A61B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17F40B8F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CE23F46" w14:textId="5F2BED42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818" w:type="pct"/>
            <w:vAlign w:val="center"/>
          </w:tcPr>
          <w:p w14:paraId="6EA241D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1C48DA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C7C051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CDBCB4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713063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FE148A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0AC6FF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24FBC3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9043B30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19C0EA9C" w14:textId="112A0C42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818" w:type="pct"/>
            <w:vAlign w:val="center"/>
          </w:tcPr>
          <w:p w14:paraId="18F5253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FA1477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94022B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C81531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85DC6E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0A3E66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AC9F10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02F7E1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41847E72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C0C49D4" w14:textId="31B1795A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818" w:type="pct"/>
            <w:vAlign w:val="center"/>
          </w:tcPr>
          <w:p w14:paraId="2E79443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D3B226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0A4F37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31CC88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24530D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36F8D7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9939EB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F3DD0E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062B9657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1399F091" w14:textId="2B15BB9F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818" w:type="pct"/>
            <w:vAlign w:val="center"/>
          </w:tcPr>
          <w:p w14:paraId="13AEAC7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F1B172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D53859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839A11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65E5CD0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BF6EE3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0B1E878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D4333E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245291B0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E34E9B8" w14:textId="48B491A0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818" w:type="pct"/>
            <w:vAlign w:val="center"/>
          </w:tcPr>
          <w:p w14:paraId="7EF73C0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DC64F2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BD8569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57E2E8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4CBC4E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84D1C2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113C9B1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D15B1C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6281B0D0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401DA66B" w14:textId="02A05671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818" w:type="pct"/>
            <w:vAlign w:val="center"/>
          </w:tcPr>
          <w:p w14:paraId="4C863CA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4D0933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0ACEE6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5422F6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72110F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A9443A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4F3029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9B6BD1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130279C3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15B7ECF1" w14:textId="737236CD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818" w:type="pct"/>
            <w:vAlign w:val="center"/>
          </w:tcPr>
          <w:p w14:paraId="4C09A04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856D5F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65BC04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28EBF8D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FB6783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62FD37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3CF65B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67D611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6E1ACB1E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2C6B7BEE" w14:textId="37B21EDE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818" w:type="pct"/>
            <w:vAlign w:val="center"/>
          </w:tcPr>
          <w:p w14:paraId="327E29E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D1B92D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5DBF90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2EC3AC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B97027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B4553F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0DB3C77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4F7B65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285101F0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36F21375" w14:textId="715C752E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29</w:t>
            </w:r>
          </w:p>
        </w:tc>
        <w:tc>
          <w:tcPr>
            <w:tcW w:w="818" w:type="pct"/>
            <w:vAlign w:val="center"/>
          </w:tcPr>
          <w:p w14:paraId="7FE13FC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F57973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E50291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446102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EE79BF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65711B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5509D0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30A440A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23DFCC19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247AA153" w14:textId="74D5CCC5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818" w:type="pct"/>
            <w:vAlign w:val="center"/>
          </w:tcPr>
          <w:p w14:paraId="0F8BBED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F247E0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36043A3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B3A687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6AC642D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2FF395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448064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A26217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F0E0DA8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752E983A" w14:textId="0D337518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818" w:type="pct"/>
            <w:vAlign w:val="center"/>
          </w:tcPr>
          <w:p w14:paraId="1792DFF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8A7843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D87F84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744C0AD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449A90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8E695B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010A3FF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1456A5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4FA03FED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2BE3041" w14:textId="7EF08146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818" w:type="pct"/>
            <w:vAlign w:val="center"/>
          </w:tcPr>
          <w:p w14:paraId="354E082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0D9A9DA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7F9EC3F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8D0D2B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E2FA2C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485456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7C52DD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27CFA6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004D1AB0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78BF2993" w14:textId="69FA1740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818" w:type="pct"/>
            <w:vAlign w:val="center"/>
          </w:tcPr>
          <w:p w14:paraId="58AAE3C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EF0975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EE9D25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B37649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71AE0E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D32D4E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321EC41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154765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11745BC4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1CF2DB37" w14:textId="4DFD1ED9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818" w:type="pct"/>
            <w:vAlign w:val="center"/>
          </w:tcPr>
          <w:p w14:paraId="2BD0802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8D15AB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291222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4D8E52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6FDBC39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CEC2B9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B50F35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B93D58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46EA9CC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78C17A26" w14:textId="3298163F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818" w:type="pct"/>
            <w:vAlign w:val="center"/>
          </w:tcPr>
          <w:p w14:paraId="3178047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44FD1B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52C87A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785D2AB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93DBEC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0CB8BD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BBF900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F04C10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22014327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12CC43A6" w14:textId="682B71F8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818" w:type="pct"/>
            <w:vAlign w:val="center"/>
          </w:tcPr>
          <w:p w14:paraId="414C016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BDEE54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10E76E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2F3AEB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983856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5A21DE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762246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B1C269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EB3938E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345DEA26" w14:textId="167B79CC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818" w:type="pct"/>
            <w:vAlign w:val="center"/>
          </w:tcPr>
          <w:p w14:paraId="11EC7A3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81A461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30072B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233EC34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9D770D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91091F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BBD855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0B1C3D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74DC329C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470A5B99" w14:textId="7F151EFE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818" w:type="pct"/>
            <w:vAlign w:val="center"/>
          </w:tcPr>
          <w:p w14:paraId="7368D7E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8303C5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0D86E9A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BBDCF8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0BCE780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ADFA18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0446A9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BBB208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4A8C7816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49A262C" w14:textId="5259118C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818" w:type="pct"/>
            <w:vAlign w:val="center"/>
          </w:tcPr>
          <w:p w14:paraId="08B7586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7CC728E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7F791CA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44E154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22941FF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79A026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A5BA09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82D3D1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40ADAB52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2CCD8415" w14:textId="13AA2A1C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818" w:type="pct"/>
            <w:vAlign w:val="center"/>
          </w:tcPr>
          <w:p w14:paraId="6350DA3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FD05FD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7F9E8F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796A289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8A4D85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70B67C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3B991AB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BA33ED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492786C3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72D1CA2D" w14:textId="59B8BEEA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818" w:type="pct"/>
            <w:vAlign w:val="center"/>
          </w:tcPr>
          <w:p w14:paraId="754609B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AEEDA7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840CBB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8D52C2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50C0F9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ABDEC0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314341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91F19A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11B18DC8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365AB505" w14:textId="341715CE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818" w:type="pct"/>
            <w:vAlign w:val="center"/>
          </w:tcPr>
          <w:p w14:paraId="50DF506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21BE26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2CA17C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DFE551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6113A84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A2C745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6788D7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9D8EAB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373C9A38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07B9C6B3" w14:textId="11ABA286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818" w:type="pct"/>
            <w:vAlign w:val="center"/>
          </w:tcPr>
          <w:p w14:paraId="7D08855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4AF10D7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C9D54A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AC4A79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55F06E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999AA9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731F2F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242C99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2D761B6F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1D4FA798" w14:textId="0B9E60E4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818" w:type="pct"/>
            <w:vAlign w:val="center"/>
          </w:tcPr>
          <w:p w14:paraId="13DD40F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A12404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9381FD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92A11E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DFCED5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B29B4B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3A078F0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F05D2D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69A7F433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D32C25F" w14:textId="1D075F9B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818" w:type="pct"/>
            <w:vAlign w:val="center"/>
          </w:tcPr>
          <w:p w14:paraId="4F579A2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EC22D9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A5B44F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0A713BD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511F3A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CBD6F9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5A6EBB7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651B76C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117D977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3E55EB72" w14:textId="695B404D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818" w:type="pct"/>
            <w:vAlign w:val="center"/>
          </w:tcPr>
          <w:p w14:paraId="01363B9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899257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463FFC2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1FB893E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070E1A1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30AFDA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17B0E23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7E2C12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41327BCE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58C35A93" w14:textId="6C736822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818" w:type="pct"/>
            <w:vAlign w:val="center"/>
          </w:tcPr>
          <w:p w14:paraId="59768CC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4044E5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43D5BF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0FD9A5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C181C9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40D537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E473C0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1DD64C1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65EBF6FD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CC52F7F" w14:textId="0EFAA3C1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818" w:type="pct"/>
            <w:vAlign w:val="center"/>
          </w:tcPr>
          <w:p w14:paraId="63BBFE6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3E1C1C4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5775754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502037E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F0E357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F271E0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7AB7EB1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7CC3283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4DBD2D9E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4E3B216A" w14:textId="135035C3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818" w:type="pct"/>
            <w:vAlign w:val="center"/>
          </w:tcPr>
          <w:p w14:paraId="4D7DC33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6CB7CBE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62176252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3623BD2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141D5BF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55CD1F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14EED68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29A8D9E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C91986C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38A37DC2" w14:textId="1D093E86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818" w:type="pct"/>
            <w:vAlign w:val="center"/>
          </w:tcPr>
          <w:p w14:paraId="731C4A26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1F55895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F83B4D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ABD5FD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E129CB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B13CC2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318B2DA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4363892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5D654C5C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00ADA3E0" w14:textId="38539C6E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818" w:type="pct"/>
            <w:vAlign w:val="center"/>
          </w:tcPr>
          <w:p w14:paraId="20747290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E5BBBE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0447E1A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2EA659D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3ED24E23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50C648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77A507C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A6E8807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2971D030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6E21C276" w14:textId="28EF33E0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818" w:type="pct"/>
            <w:vAlign w:val="center"/>
          </w:tcPr>
          <w:p w14:paraId="202E10B8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2244336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2D74674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5AB1AD5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703149DF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DEBF0D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4F823EB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52ABF20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0574" w:rsidRPr="00D3771C" w14:paraId="7740FFB3" w14:textId="77777777" w:rsidTr="00E50574">
        <w:trPr>
          <w:trHeight w:val="340"/>
        </w:trPr>
        <w:tc>
          <w:tcPr>
            <w:tcW w:w="176" w:type="pct"/>
            <w:vAlign w:val="center"/>
          </w:tcPr>
          <w:p w14:paraId="0A868779" w14:textId="2832FAB0" w:rsidR="00E50574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818" w:type="pct"/>
            <w:vAlign w:val="center"/>
          </w:tcPr>
          <w:p w14:paraId="6607D07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14:paraId="54D58F8B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14:paraId="1FF09C51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6CA99A94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  <w:vAlign w:val="center"/>
          </w:tcPr>
          <w:p w14:paraId="419C00B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8D494D9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2E5F01EE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" w:type="pct"/>
            <w:vAlign w:val="center"/>
          </w:tcPr>
          <w:p w14:paraId="0DD9CAAD" w14:textId="77777777" w:rsidR="00E50574" w:rsidRPr="00D3771C" w:rsidRDefault="00E50574" w:rsidP="00E505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328D52" w14:textId="5A8D3FAB" w:rsidR="00BF1238" w:rsidRPr="00D3771C" w:rsidRDefault="00BF1238" w:rsidP="00997E42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99"/>
        <w:gridCol w:w="4746"/>
      </w:tblGrid>
      <w:tr w:rsidR="00BF1238" w:rsidRPr="00D82CB7" w14:paraId="5D328DCA" w14:textId="77777777" w:rsidTr="00E50574">
        <w:trPr>
          <w:trHeight w:val="1361"/>
        </w:trPr>
        <w:tc>
          <w:tcPr>
            <w:tcW w:w="1651" w:type="pct"/>
            <w:vAlign w:val="center"/>
          </w:tcPr>
          <w:p w14:paraId="5D328DC4" w14:textId="77777777" w:rsidR="00BF1238" w:rsidRPr="00D3771C" w:rsidRDefault="00BF1238" w:rsidP="00997E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sz w:val="20"/>
                <w:szCs w:val="20"/>
              </w:rPr>
              <w:t>Correspond</w:t>
            </w:r>
            <w:r w:rsidR="00E70B4B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  <w:proofErr w:type="spellStart"/>
            <w:r w:rsidRPr="00D3771C">
              <w:rPr>
                <w:rFonts w:ascii="Century Gothic" w:hAnsi="Century Gothic"/>
                <w:sz w:val="20"/>
                <w:szCs w:val="20"/>
              </w:rPr>
              <w:t>nt</w:t>
            </w:r>
            <w:proofErr w:type="spellEnd"/>
            <w:r w:rsidRPr="00D3771C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D328DC5" w14:textId="6E6639AF" w:rsidR="00BF1238" w:rsidRPr="00D3771C" w:rsidRDefault="00BF1238" w:rsidP="00997E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3771C">
              <w:rPr>
                <w:rFonts w:ascii="Century Gothic" w:hAnsi="Century Gothic"/>
                <w:sz w:val="20"/>
                <w:szCs w:val="20"/>
              </w:rPr>
              <w:t>Adj</w:t>
            </w:r>
            <w:r w:rsidR="00997E42" w:rsidRPr="00D3771C">
              <w:rPr>
                <w:rFonts w:ascii="Century Gothic" w:hAnsi="Century Gothic"/>
                <w:sz w:val="20"/>
                <w:szCs w:val="20"/>
              </w:rPr>
              <w:t>udant</w:t>
            </w:r>
            <w:proofErr w:type="spellEnd"/>
            <w:r w:rsidR="007177C0">
              <w:rPr>
                <w:rFonts w:ascii="Century Gothic" w:hAnsi="Century Gothic"/>
                <w:sz w:val="20"/>
                <w:szCs w:val="20"/>
              </w:rPr>
              <w:t xml:space="preserve"> Nicolas MARECHAL</w:t>
            </w:r>
          </w:p>
          <w:p w14:paraId="5D328DC6" w14:textId="77777777" w:rsidR="00997E42" w:rsidRPr="00D3771C" w:rsidRDefault="00997E42" w:rsidP="00997E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3771C">
              <w:rPr>
                <w:rFonts w:ascii="Century Gothic" w:hAnsi="Century Gothic"/>
                <w:sz w:val="20"/>
                <w:szCs w:val="20"/>
              </w:rPr>
              <w:t>BSec</w:t>
            </w:r>
            <w:proofErr w:type="spellEnd"/>
            <w:r w:rsidRPr="00D3771C">
              <w:rPr>
                <w:rFonts w:ascii="Century Gothic" w:hAnsi="Century Gothic"/>
                <w:sz w:val="20"/>
                <w:szCs w:val="20"/>
              </w:rPr>
              <w:t xml:space="preserve"> 1 Wing</w:t>
            </w:r>
          </w:p>
        </w:tc>
        <w:tc>
          <w:tcPr>
            <w:tcW w:w="1701" w:type="pct"/>
            <w:vAlign w:val="center"/>
          </w:tcPr>
          <w:p w14:paraId="5D328DC7" w14:textId="77777777" w:rsidR="00997E42" w:rsidRPr="00D3771C" w:rsidRDefault="00997E42" w:rsidP="00997E4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3771C">
              <w:rPr>
                <w:rFonts w:ascii="Century Gothic" w:hAnsi="Century Gothic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5D328DCE" wp14:editId="5D328DCF">
                  <wp:extent cx="560705" cy="65849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pct"/>
            <w:vAlign w:val="center"/>
          </w:tcPr>
          <w:p w14:paraId="5D328DC8" w14:textId="77777777" w:rsidR="00997E42" w:rsidRPr="007177C0" w:rsidRDefault="00997E42" w:rsidP="00997E42">
            <w:pPr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7177C0">
              <w:rPr>
                <w:rFonts w:ascii="Century Gothic" w:hAnsi="Century Gothic"/>
                <w:sz w:val="20"/>
                <w:szCs w:val="20"/>
                <w:lang w:val="fr-BE"/>
              </w:rPr>
              <w:t>Tel: 9-6321-25722 ou 02/44.25722</w:t>
            </w:r>
          </w:p>
          <w:p w14:paraId="5D328DC9" w14:textId="70D5E9A9" w:rsidR="00BF1238" w:rsidRPr="007177C0" w:rsidRDefault="00997E42" w:rsidP="00997E42">
            <w:pPr>
              <w:jc w:val="center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7177C0">
              <w:rPr>
                <w:rFonts w:ascii="Century Gothic" w:hAnsi="Century Gothic"/>
                <w:sz w:val="20"/>
                <w:szCs w:val="20"/>
                <w:lang w:val="fr-BE"/>
              </w:rPr>
              <w:t xml:space="preserve">E-Mail : </w:t>
            </w:r>
            <w:hyperlink r:id="rId11" w:history="1">
              <w:r w:rsidR="007177C0" w:rsidRPr="007177C0">
                <w:rPr>
                  <w:rStyle w:val="Hyperlink"/>
                  <w:color w:val="0000FF"/>
                  <w:lang w:val="fr-BE" w:eastAsia="nl-BE"/>
                </w:rPr>
                <w:t>Nicolas.marechal@mil.be</w:t>
              </w:r>
            </w:hyperlink>
            <w:r w:rsidR="007177C0" w:rsidRPr="007177C0">
              <w:rPr>
                <w:color w:val="A6A6A6"/>
                <w:lang w:val="fr-BE" w:eastAsia="nl-BE"/>
              </w:rPr>
              <w:br/>
            </w:r>
            <w:r w:rsidR="007177C0">
              <w:rPr>
                <w:rStyle w:val="Hyperlink"/>
                <w:color w:val="0000FF"/>
                <w:u w:val="none"/>
                <w:lang w:val="fr-BE" w:eastAsia="nl-BE"/>
              </w:rPr>
              <w:t xml:space="preserve">       </w:t>
            </w:r>
            <w:r w:rsidR="007177C0" w:rsidRPr="00B80ED1">
              <w:rPr>
                <w:rStyle w:val="Hyperlink"/>
                <w:color w:val="0070C0"/>
                <w:u w:val="none"/>
                <w:lang w:val="fr-BE" w:eastAsia="nl-BE"/>
              </w:rPr>
              <w:t xml:space="preserve"> </w:t>
            </w:r>
            <w:hyperlink r:id="rId12" w:history="1">
              <w:r w:rsidR="00B80ED1" w:rsidRPr="00B80ED1">
                <w:rPr>
                  <w:rStyle w:val="Hyperlink"/>
                  <w:color w:val="0070C0"/>
                  <w:lang w:val="fr-BE" w:eastAsia="nl-BE"/>
                </w:rPr>
                <w:t>1W-SECURITY@mil.be</w:t>
              </w:r>
            </w:hyperlink>
          </w:p>
        </w:tc>
      </w:tr>
    </w:tbl>
    <w:p w14:paraId="5D328DCB" w14:textId="77777777" w:rsidR="00BF1238" w:rsidRPr="007177C0" w:rsidRDefault="00BF1238" w:rsidP="00997E42">
      <w:pPr>
        <w:spacing w:after="0"/>
        <w:rPr>
          <w:rFonts w:ascii="Century Gothic" w:hAnsi="Century Gothic"/>
          <w:sz w:val="20"/>
          <w:szCs w:val="20"/>
          <w:lang w:val="fr-BE"/>
        </w:rPr>
      </w:pPr>
    </w:p>
    <w:sectPr w:rsidR="00BF1238" w:rsidRPr="007177C0" w:rsidSect="00A071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E3"/>
    <w:multiLevelType w:val="hybridMultilevel"/>
    <w:tmpl w:val="72E64022"/>
    <w:lvl w:ilvl="0" w:tplc="087266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FCB"/>
    <w:multiLevelType w:val="hybridMultilevel"/>
    <w:tmpl w:val="FA52BC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D30"/>
    <w:multiLevelType w:val="hybridMultilevel"/>
    <w:tmpl w:val="C0F2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7"/>
    <w:rsid w:val="000D173D"/>
    <w:rsid w:val="00111B49"/>
    <w:rsid w:val="001A745E"/>
    <w:rsid w:val="001E758F"/>
    <w:rsid w:val="00240D04"/>
    <w:rsid w:val="00262988"/>
    <w:rsid w:val="005F28D4"/>
    <w:rsid w:val="0063600C"/>
    <w:rsid w:val="006B2E1F"/>
    <w:rsid w:val="006D1BEA"/>
    <w:rsid w:val="007177C0"/>
    <w:rsid w:val="00753545"/>
    <w:rsid w:val="0078501D"/>
    <w:rsid w:val="007972BC"/>
    <w:rsid w:val="008240AD"/>
    <w:rsid w:val="008313EF"/>
    <w:rsid w:val="008C0DEC"/>
    <w:rsid w:val="008D72A4"/>
    <w:rsid w:val="008F6F1B"/>
    <w:rsid w:val="00942E3D"/>
    <w:rsid w:val="00997E42"/>
    <w:rsid w:val="00A071F2"/>
    <w:rsid w:val="00AD17CF"/>
    <w:rsid w:val="00B3389F"/>
    <w:rsid w:val="00B37B23"/>
    <w:rsid w:val="00B80ED1"/>
    <w:rsid w:val="00BF1238"/>
    <w:rsid w:val="00CA253D"/>
    <w:rsid w:val="00CA4101"/>
    <w:rsid w:val="00CB0CAA"/>
    <w:rsid w:val="00D3771C"/>
    <w:rsid w:val="00D73123"/>
    <w:rsid w:val="00D82CB7"/>
    <w:rsid w:val="00E30179"/>
    <w:rsid w:val="00E4179A"/>
    <w:rsid w:val="00E50574"/>
    <w:rsid w:val="00E70B4B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C76"/>
  <w15:docId w15:val="{524D3B1C-F2C0-4220-AF2E-21D2A47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7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1W-SECURITY@mil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marechal@mil.b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.miche\AppData\Local\Temp\OneNote\16.0\NT\4\%20Visit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C47256945E04F9C4994F04C31799F" ma:contentTypeVersion="6" ma:contentTypeDescription="Create a new document." ma:contentTypeScope="" ma:versionID="db8c407ca3c07ff8b9db6ce6bb9b8f5f">
  <xsd:schema xmlns:xsd="http://www.w3.org/2001/XMLSchema" xmlns:xs="http://www.w3.org/2001/XMLSchema" xmlns:p="http://schemas.microsoft.com/office/2006/metadata/properties" xmlns:ns2="1c7d96b1-46a0-4ed2-9de5-4aee0b8bdfd2" targetNamespace="http://schemas.microsoft.com/office/2006/metadata/properties" ma:root="true" ma:fieldsID="909779e15484f89fbf9235d67b9908f4" ns2:_="">
    <xsd:import namespace="1c7d96b1-46a0-4ed2-9de5-4aee0b8bdfd2"/>
    <xsd:element name="properties">
      <xsd:complexType>
        <xsd:sequence>
          <xsd:element name="documentManagement">
            <xsd:complexType>
              <xsd:all>
                <xsd:element ref="ns2:POC"/>
                <xsd:element ref="ns2:POC_x0020_Phone"/>
                <xsd:element ref="ns2:Begin_x0020_of_x0020_the_x0020_visit"/>
                <xsd:element ref="ns2:End_x0020_of_x0020_the_x0020_visi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6b1-46a0-4ed2-9de5-4aee0b8bdfd2" elementFormDefault="qualified">
    <xsd:import namespace="http://schemas.microsoft.com/office/2006/documentManagement/types"/>
    <xsd:import namespace="http://schemas.microsoft.com/office/infopath/2007/PartnerControls"/>
    <xsd:element name="POC" ma:index="8" ma:displayName="POC" ma:list="UserInfo" ma:SharePointGroup="0" ma:internalName="POC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C_x0020_Phone" ma:index="9" ma:displayName="POC Phone" ma:internalName="POC_x0020_Phone">
      <xsd:simpleType>
        <xsd:restriction base="dms:Text">
          <xsd:maxLength value="25"/>
        </xsd:restriction>
      </xsd:simpleType>
    </xsd:element>
    <xsd:element name="Begin_x0020_of_x0020_the_x0020_visit" ma:index="10" ma:displayName="Begin of the visit" ma:format="DateOnly" ma:internalName="Begin_x0020_of_x0020_the_x0020_visit">
      <xsd:simpleType>
        <xsd:restriction base="dms:DateTime"/>
      </xsd:simpleType>
    </xsd:element>
    <xsd:element name="End_x0020_of_x0020_the_x0020_visit" ma:index="11" ma:displayName="End of the visit" ma:format="DateOnly" ma:internalName="End_x0020_of_x0020_the_x0020_visi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gin_x0020_of_x0020_the_x0020_visit xmlns="1c7d96b1-46a0-4ed2-9de5-4aee0b8bdfd2"/>
    <POC_x0020_Phone xmlns="1c7d96b1-46a0-4ed2-9de5-4aee0b8bdfd2"/>
    <End_x0020_of_x0020_the_x0020_visit xmlns="1c7d96b1-46a0-4ed2-9de5-4aee0b8bdfd2"/>
    <POC xmlns="1c7d96b1-46a0-4ed2-9de5-4aee0b8bdfd2">
      <UserInfo>
        <DisplayName/>
        <AccountId/>
        <AccountType/>
      </UserInfo>
    </P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9C9B-51B3-4E5F-9497-814C0571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96b1-46a0-4ed2-9de5-4aee0b8bd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9B497-1503-42AD-9DD2-9B4F13EE6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9E4CA-F33D-4C95-8AA7-8E9B585BECCA}">
  <ds:schemaRefs>
    <ds:schemaRef ds:uri="http://schemas.microsoft.com/office/2006/metadata/properties"/>
    <ds:schemaRef ds:uri="http://schemas.microsoft.com/office/infopath/2007/PartnerControls"/>
    <ds:schemaRef ds:uri="1c7d96b1-46a0-4ed2-9de5-4aee0b8bdfd2"/>
  </ds:schemaRefs>
</ds:datastoreItem>
</file>

<file path=customXml/itemProps4.xml><?xml version="1.0" encoding="utf-8"?>
<ds:datastoreItem xmlns:ds="http://schemas.openxmlformats.org/officeDocument/2006/customXml" ds:itemID="{A40532BD-18B7-4744-8986-553CB950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Visit request</Template>
  <TotalTime>0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to download and fill in</vt:lpstr>
    </vt:vector>
  </TitlesOfParts>
  <Company>Belgian Defence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to download and fill in</dc:title>
  <dc:subject/>
  <dc:creator>Laurent Michel</dc:creator>
  <cp:keywords/>
  <dc:description/>
  <cp:lastModifiedBy>Sorbi Serge</cp:lastModifiedBy>
  <cp:revision>2</cp:revision>
  <dcterms:created xsi:type="dcterms:W3CDTF">2022-04-27T09:07:00Z</dcterms:created>
  <dcterms:modified xsi:type="dcterms:W3CDTF">2022-04-27T09:07:00Z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0x010100C1AC47256945E04F9C4994F04C31799F</vt:lpwstr>
  </property>
  <property fmtid="{D5CDD505-2E9C-101B-9397-08002B2CF9AE}" pid="3" name="Status">
    <vt:lpwstr>Pending</vt:lpwstr>
  </property>
</Properties>
</file>